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94E3" w14:textId="70F6A122" w:rsidR="006B7E1E" w:rsidRPr="00DB4602" w:rsidRDefault="006B7E1E" w:rsidP="006B7E1E">
      <w:pPr>
        <w:jc w:val="center"/>
        <w:rPr>
          <w:b/>
          <w:sz w:val="24"/>
          <w:szCs w:val="24"/>
          <w:lang w:val="lt-LT"/>
        </w:rPr>
      </w:pPr>
      <w:r w:rsidRPr="00DB4602">
        <w:rPr>
          <w:b/>
          <w:sz w:val="24"/>
          <w:szCs w:val="24"/>
          <w:lang w:val="lt-LT"/>
        </w:rPr>
        <w:t xml:space="preserve">DĖL SPORTO </w:t>
      </w:r>
      <w:r w:rsidR="00461990">
        <w:rPr>
          <w:b/>
          <w:sz w:val="24"/>
          <w:szCs w:val="24"/>
          <w:lang w:val="lt-LT"/>
        </w:rPr>
        <w:t>SRITYJE VEIKIANČIŲ FIZINIŲ IR JURIDINIŲ ASMENŲ VEIKLOS FINANSAVIMO IŠ ROKIŠKIO RAJONO SAVIVALDYBĖS BIUDŽE</w:t>
      </w:r>
      <w:r w:rsidR="00D174FF">
        <w:rPr>
          <w:b/>
          <w:sz w:val="24"/>
          <w:szCs w:val="24"/>
          <w:lang w:val="lt-LT"/>
        </w:rPr>
        <w:t>TO</w:t>
      </w:r>
      <w:r w:rsidRPr="00DB4602">
        <w:rPr>
          <w:b/>
          <w:sz w:val="24"/>
          <w:szCs w:val="24"/>
          <w:lang w:val="lt-LT"/>
        </w:rPr>
        <w:t xml:space="preserve"> TVARKOS APRAŠO PATVIRTINIMO </w:t>
      </w:r>
    </w:p>
    <w:p w14:paraId="202B05C9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A" w14:textId="794E4340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</w:t>
      </w:r>
      <w:r w:rsidR="000828E4">
        <w:rPr>
          <w:sz w:val="24"/>
          <w:szCs w:val="24"/>
          <w:lang w:val="lt-LT"/>
        </w:rPr>
        <w:t>2</w:t>
      </w:r>
      <w:r w:rsidR="00D174FF">
        <w:rPr>
          <w:sz w:val="24"/>
          <w:szCs w:val="24"/>
          <w:lang w:val="lt-LT"/>
        </w:rPr>
        <w:t>2</w:t>
      </w:r>
      <w:r w:rsidRPr="00461D40">
        <w:rPr>
          <w:sz w:val="24"/>
          <w:szCs w:val="24"/>
          <w:lang w:val="lt-LT"/>
        </w:rPr>
        <w:t xml:space="preserve"> m. </w:t>
      </w:r>
      <w:r w:rsidR="00EF2C52">
        <w:rPr>
          <w:sz w:val="24"/>
          <w:szCs w:val="24"/>
          <w:lang w:val="lt-LT"/>
        </w:rPr>
        <w:t>balandžio 29</w:t>
      </w:r>
      <w:r w:rsidRPr="00461D40">
        <w:rPr>
          <w:sz w:val="24"/>
          <w:szCs w:val="24"/>
          <w:lang w:val="lt-LT"/>
        </w:rPr>
        <w:t xml:space="preserve"> d. Nr. TS- </w:t>
      </w:r>
    </w:p>
    <w:p w14:paraId="202B05CB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202B05CC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D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E" w14:textId="2AFB8D38" w:rsidR="00AB76AD" w:rsidRPr="00461D40" w:rsidRDefault="00AB76AD" w:rsidP="00060731">
      <w:pPr>
        <w:pStyle w:val="Default"/>
        <w:tabs>
          <w:tab w:val="left" w:pos="851"/>
        </w:tabs>
        <w:jc w:val="both"/>
      </w:pPr>
      <w:r w:rsidRPr="00461D40">
        <w:tab/>
        <w:t>Vadovaudamasi Lietuvos Respublikos vietos savivaldos įstatymo</w:t>
      </w:r>
      <w:r w:rsidR="004F14A8">
        <w:t xml:space="preserve"> 6 straipsnio 29 punktu,</w:t>
      </w:r>
      <w:r w:rsidRPr="00461D40">
        <w:t xml:space="preserve"> </w:t>
      </w:r>
      <w:r w:rsidR="00302427">
        <w:t>16 straipsnio 2 dalies 17 punktu,</w:t>
      </w:r>
      <w:r w:rsidR="00C23A79">
        <w:t xml:space="preserve"> </w:t>
      </w:r>
      <w:r w:rsidR="00302427">
        <w:t xml:space="preserve"> </w:t>
      </w:r>
      <w:r w:rsidR="00547FF9">
        <w:t xml:space="preserve">Lietuvos Respublikos </w:t>
      </w:r>
      <w:r w:rsidR="00E333F2">
        <w:t>sporto</w:t>
      </w:r>
      <w:r w:rsidRPr="00461D40">
        <w:t xml:space="preserve"> </w:t>
      </w:r>
      <w:r w:rsidR="00547FF9">
        <w:rPr>
          <w:color w:val="auto"/>
        </w:rPr>
        <w:t xml:space="preserve">įstatymo </w:t>
      </w:r>
      <w:r w:rsidR="00884A9F">
        <w:rPr>
          <w:color w:val="auto"/>
        </w:rPr>
        <w:t>8 straipsniu</w:t>
      </w:r>
      <w:r w:rsidR="002F7F48">
        <w:t xml:space="preserve">, </w:t>
      </w:r>
      <w:r w:rsidRPr="00461D40">
        <w:t xml:space="preserve">Rokiškio rajono savivaldybės taryba </w:t>
      </w:r>
      <w:r w:rsidRPr="00461D40">
        <w:rPr>
          <w:spacing w:val="44"/>
        </w:rPr>
        <w:t>nusprendži</w:t>
      </w:r>
      <w:r w:rsidR="005E5120">
        <w:rPr>
          <w:spacing w:val="44"/>
        </w:rPr>
        <w:t>a</w:t>
      </w:r>
      <w:r w:rsidR="009D71CC">
        <w:rPr>
          <w:spacing w:val="44"/>
        </w:rPr>
        <w:t>:</w:t>
      </w:r>
    </w:p>
    <w:p w14:paraId="49D96BC7" w14:textId="69848142" w:rsidR="009D71CC" w:rsidRPr="00AD67F6" w:rsidRDefault="00353DED" w:rsidP="009D71C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D71CC">
        <w:rPr>
          <w:sz w:val="24"/>
          <w:szCs w:val="24"/>
          <w:lang w:val="lt-LT"/>
        </w:rPr>
        <w:t>1. Patvirtinti</w:t>
      </w:r>
      <w:r w:rsidR="009D71CC" w:rsidRPr="00461D40">
        <w:rPr>
          <w:sz w:val="24"/>
          <w:szCs w:val="24"/>
          <w:lang w:val="lt-LT"/>
        </w:rPr>
        <w:t xml:space="preserve"> </w:t>
      </w:r>
      <w:r w:rsidR="009D71CC" w:rsidRPr="00DB4602">
        <w:rPr>
          <w:sz w:val="24"/>
          <w:szCs w:val="24"/>
          <w:lang w:val="lt-LT"/>
        </w:rPr>
        <w:t xml:space="preserve">Sporto </w:t>
      </w:r>
      <w:r w:rsidR="00461990">
        <w:rPr>
          <w:sz w:val="24"/>
          <w:szCs w:val="24"/>
          <w:lang w:val="lt-LT"/>
        </w:rPr>
        <w:t xml:space="preserve">srityje veikiančių fizinių ir juridinių asmenų veiklos finansavimo iš </w:t>
      </w:r>
      <w:bookmarkStart w:id="0" w:name="_GoBack"/>
      <w:r w:rsidR="00461990" w:rsidRPr="00AD67F6">
        <w:rPr>
          <w:sz w:val="24"/>
          <w:szCs w:val="24"/>
          <w:lang w:val="lt-LT"/>
        </w:rPr>
        <w:t>Rokiškio rajono savi</w:t>
      </w:r>
      <w:r w:rsidR="00806A59" w:rsidRPr="00AD67F6">
        <w:rPr>
          <w:sz w:val="24"/>
          <w:szCs w:val="24"/>
          <w:lang w:val="lt-LT"/>
        </w:rPr>
        <w:t xml:space="preserve">valdybės biudžeto tvarkos aprašą </w:t>
      </w:r>
      <w:r w:rsidR="009D71CC" w:rsidRPr="00AD67F6">
        <w:rPr>
          <w:sz w:val="24"/>
          <w:szCs w:val="24"/>
          <w:lang w:val="lt-LT"/>
        </w:rPr>
        <w:t>(pridedama).</w:t>
      </w:r>
    </w:p>
    <w:p w14:paraId="35088D28" w14:textId="78127552" w:rsidR="009D71CC" w:rsidRPr="00AD67F6" w:rsidRDefault="009D71CC" w:rsidP="009D71C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AD67F6">
        <w:rPr>
          <w:sz w:val="24"/>
          <w:szCs w:val="24"/>
          <w:lang w:val="lt-LT"/>
        </w:rPr>
        <w:tab/>
        <w:t xml:space="preserve">2. Sporto </w:t>
      </w:r>
      <w:r w:rsidR="00806A59" w:rsidRPr="00AD67F6">
        <w:rPr>
          <w:sz w:val="24"/>
          <w:szCs w:val="24"/>
          <w:lang w:val="lt-LT"/>
        </w:rPr>
        <w:t xml:space="preserve">srityje veikiančių fizinių ir juridinių asmenų veiklos finansavimo iš Rokiškio rajono savivaldybės biudžeto tvarkos aprašą </w:t>
      </w:r>
      <w:r w:rsidRPr="00AD67F6">
        <w:rPr>
          <w:sz w:val="24"/>
          <w:szCs w:val="24"/>
          <w:lang w:val="lt-LT"/>
        </w:rPr>
        <w:t xml:space="preserve">ir jo įgyvendinimo rezultatus skelbti savivaldybės interneto svetainėje </w:t>
      </w:r>
      <w:hyperlink r:id="rId8" w:history="1">
        <w:r w:rsidRPr="00AD67F6">
          <w:rPr>
            <w:rStyle w:val="Hipersaitas"/>
            <w:color w:val="auto"/>
            <w:sz w:val="24"/>
            <w:szCs w:val="24"/>
            <w:u w:val="none"/>
            <w:lang w:val="lt-LT"/>
          </w:rPr>
          <w:t>www.rokiskis.lt</w:t>
        </w:r>
      </w:hyperlink>
      <w:r w:rsidRPr="00AD67F6">
        <w:rPr>
          <w:sz w:val="24"/>
          <w:szCs w:val="24"/>
          <w:lang w:val="lt-LT"/>
        </w:rPr>
        <w:t>.</w:t>
      </w:r>
    </w:p>
    <w:p w14:paraId="241C0589" w14:textId="77777777" w:rsidR="009D71CC" w:rsidRDefault="009D71CC" w:rsidP="009D71C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AD67F6">
        <w:rPr>
          <w:sz w:val="24"/>
          <w:szCs w:val="24"/>
          <w:lang w:val="lt-LT"/>
        </w:rPr>
        <w:tab/>
        <w:t xml:space="preserve">3. Šį sprendimą skelbti Teisės aktų </w:t>
      </w:r>
      <w:bookmarkEnd w:id="0"/>
      <w:r>
        <w:rPr>
          <w:sz w:val="24"/>
          <w:szCs w:val="24"/>
          <w:lang w:val="lt-LT"/>
        </w:rPr>
        <w:t xml:space="preserve">registre. </w:t>
      </w:r>
    </w:p>
    <w:p w14:paraId="202B05D3" w14:textId="3C4A1C7A" w:rsidR="00AB76AD" w:rsidRPr="00B81D98" w:rsidRDefault="008E5C60" w:rsidP="008E5C60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81D98" w:rsidRPr="00B81D9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02B05D4" w14:textId="77777777" w:rsidR="00AB76AD" w:rsidRPr="00B81D98" w:rsidRDefault="00AB76AD" w:rsidP="00AB76AD">
      <w:pPr>
        <w:pStyle w:val="Default"/>
        <w:jc w:val="both"/>
      </w:pPr>
    </w:p>
    <w:p w14:paraId="202B05D5" w14:textId="77777777" w:rsidR="00AB76AD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6" w14:textId="77777777" w:rsidR="00C63049" w:rsidRPr="00461D40" w:rsidRDefault="00C63049" w:rsidP="00AB76AD">
      <w:pPr>
        <w:ind w:right="197"/>
        <w:jc w:val="both"/>
        <w:rPr>
          <w:sz w:val="24"/>
          <w:szCs w:val="24"/>
          <w:lang w:val="lt-LT"/>
        </w:rPr>
      </w:pPr>
    </w:p>
    <w:p w14:paraId="202B05D7" w14:textId="054650C1" w:rsidR="00AB76AD" w:rsidRPr="00461D40" w:rsidRDefault="004B06E3" w:rsidP="00AB76AD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884A9F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>Ramūnas Godeliauskas</w:t>
      </w:r>
    </w:p>
    <w:p w14:paraId="202B05D8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9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A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B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C" w14:textId="77777777" w:rsidR="00B52848" w:rsidRPr="00B52848" w:rsidRDefault="00B52848" w:rsidP="003D38C9">
      <w:pPr>
        <w:pStyle w:val="Pavadinimas"/>
        <w:jc w:val="both"/>
        <w:rPr>
          <w:b w:val="0"/>
        </w:rPr>
      </w:pPr>
    </w:p>
    <w:p w14:paraId="202B05DD" w14:textId="77777777" w:rsidR="00AB76AD" w:rsidRPr="00B52848" w:rsidRDefault="00AB76AD" w:rsidP="00AB76AD">
      <w:pPr>
        <w:ind w:right="197"/>
        <w:rPr>
          <w:sz w:val="24"/>
          <w:szCs w:val="24"/>
          <w:lang w:val="lt-LT"/>
        </w:rPr>
      </w:pPr>
    </w:p>
    <w:p w14:paraId="202B05D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4" w14:textId="77777777" w:rsidR="00073213" w:rsidRDefault="00073213" w:rsidP="00AB76AD">
      <w:pPr>
        <w:ind w:right="197"/>
        <w:rPr>
          <w:sz w:val="24"/>
          <w:szCs w:val="24"/>
          <w:lang w:val="lt-LT"/>
        </w:rPr>
      </w:pPr>
    </w:p>
    <w:p w14:paraId="31D0CD6C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32656D3F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781CC886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0345B731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2D5007E1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724B01FA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4297B959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51AE69F7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2B241262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202B05E5" w14:textId="7098212C" w:rsidR="00AB76AD" w:rsidRPr="00461D40" w:rsidRDefault="00AB76AD" w:rsidP="00AB76AD">
      <w:pPr>
        <w:ind w:right="197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D</w:t>
      </w:r>
      <w:r w:rsidR="00884A9F">
        <w:rPr>
          <w:sz w:val="24"/>
          <w:szCs w:val="24"/>
          <w:lang w:val="lt-LT"/>
        </w:rPr>
        <w:t>iana Guzienė</w:t>
      </w:r>
    </w:p>
    <w:p w14:paraId="63862BED" w14:textId="77777777" w:rsidR="00D61959" w:rsidRPr="00461D40" w:rsidRDefault="00D61959" w:rsidP="00AB76AD">
      <w:pPr>
        <w:ind w:left="4962"/>
        <w:rPr>
          <w:sz w:val="24"/>
          <w:szCs w:val="24"/>
          <w:lang w:val="lt-LT"/>
        </w:rPr>
      </w:pPr>
    </w:p>
    <w:p w14:paraId="202B05E8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t>Rokiškio rajono savivaldybės tarybai</w:t>
      </w:r>
    </w:p>
    <w:p w14:paraId="202B05E9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</w:p>
    <w:p w14:paraId="557226F5" w14:textId="27028FD2" w:rsidR="00806A59" w:rsidRPr="00DB4602" w:rsidRDefault="00397517" w:rsidP="00806A5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 ,,</w:t>
      </w:r>
      <w:r w:rsidR="00AB01CC" w:rsidRPr="00DB4602">
        <w:rPr>
          <w:b/>
          <w:sz w:val="24"/>
          <w:szCs w:val="24"/>
          <w:lang w:val="lt-LT"/>
        </w:rPr>
        <w:t>DĖL</w:t>
      </w:r>
      <w:r w:rsidR="00806A59">
        <w:rPr>
          <w:b/>
          <w:sz w:val="24"/>
          <w:szCs w:val="24"/>
          <w:lang w:val="lt-LT"/>
        </w:rPr>
        <w:t xml:space="preserve"> </w:t>
      </w:r>
      <w:r w:rsidR="00806A59" w:rsidRPr="00DB4602">
        <w:rPr>
          <w:b/>
          <w:sz w:val="24"/>
          <w:szCs w:val="24"/>
          <w:lang w:val="lt-LT"/>
        </w:rPr>
        <w:t xml:space="preserve">SPORTO </w:t>
      </w:r>
      <w:r w:rsidR="00806A59">
        <w:rPr>
          <w:b/>
          <w:sz w:val="24"/>
          <w:szCs w:val="24"/>
          <w:lang w:val="lt-LT"/>
        </w:rPr>
        <w:t>SRITYJE VEIKIANČIŲ FIZINIŲ IR JURIDINIŲ ASMENŲ VEIKLOS FINANSAVIMO IŠ ROKIŠKIO RAJONO SAVIVALDYBĖS BIUDŽETO</w:t>
      </w:r>
      <w:r w:rsidR="00806A59" w:rsidRPr="00DB4602">
        <w:rPr>
          <w:b/>
          <w:sz w:val="24"/>
          <w:szCs w:val="24"/>
          <w:lang w:val="lt-LT"/>
        </w:rPr>
        <w:t xml:space="preserve"> TVARKOS APRAŠO PATVIRTINIMO</w:t>
      </w:r>
      <w:r w:rsidR="00806A59">
        <w:rPr>
          <w:b/>
          <w:sz w:val="24"/>
          <w:szCs w:val="24"/>
          <w:lang w:val="lt-LT"/>
        </w:rPr>
        <w:t>“</w:t>
      </w:r>
      <w:r w:rsidR="00806A59" w:rsidRPr="00DB4602">
        <w:rPr>
          <w:b/>
          <w:sz w:val="24"/>
          <w:szCs w:val="24"/>
          <w:lang w:val="lt-LT"/>
        </w:rPr>
        <w:t xml:space="preserve"> </w:t>
      </w:r>
    </w:p>
    <w:p w14:paraId="7937B579" w14:textId="6875EBB2" w:rsidR="00AB01CC" w:rsidRPr="00DB4602" w:rsidRDefault="00AB01CC" w:rsidP="00AB01CC">
      <w:pPr>
        <w:jc w:val="center"/>
        <w:rPr>
          <w:b/>
          <w:sz w:val="24"/>
          <w:szCs w:val="24"/>
          <w:lang w:val="lt-LT"/>
        </w:rPr>
      </w:pPr>
    </w:p>
    <w:p w14:paraId="202B05EB" w14:textId="77777777" w:rsidR="00AB76AD" w:rsidRPr="005836C6" w:rsidRDefault="00AB76AD" w:rsidP="00AB76AD">
      <w:pPr>
        <w:pStyle w:val="Pavadinimas"/>
      </w:pPr>
    </w:p>
    <w:p w14:paraId="202B05EC" w14:textId="77777777" w:rsidR="00AB76AD" w:rsidRPr="005836C6" w:rsidRDefault="00AB76AD" w:rsidP="00AB76AD">
      <w:pPr>
        <w:pStyle w:val="Pavadinimas"/>
        <w:rPr>
          <w:b w:val="0"/>
          <w:szCs w:val="24"/>
        </w:rPr>
      </w:pPr>
      <w:r w:rsidRPr="005836C6">
        <w:rPr>
          <w:szCs w:val="24"/>
        </w:rPr>
        <w:t>AIŠKINAMASIS RAŠTAS</w:t>
      </w:r>
    </w:p>
    <w:p w14:paraId="202B05ED" w14:textId="77777777" w:rsidR="00AB76AD" w:rsidRPr="005836C6" w:rsidRDefault="00AB76AD" w:rsidP="00AB76AD">
      <w:pPr>
        <w:ind w:firstLine="720"/>
        <w:jc w:val="both"/>
        <w:rPr>
          <w:b/>
          <w:sz w:val="24"/>
          <w:szCs w:val="24"/>
          <w:lang w:val="lt-LT"/>
        </w:rPr>
      </w:pPr>
    </w:p>
    <w:p w14:paraId="202B05EE" w14:textId="2ED5B7CA" w:rsidR="00AB76AD" w:rsidRPr="005836C6" w:rsidRDefault="00440D5A" w:rsidP="00AB76AD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5836C6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02B05EF" w14:textId="3F28372A" w:rsidR="00AB76AD" w:rsidRPr="005836C6" w:rsidRDefault="00AB76AD" w:rsidP="00AB76AD">
      <w:pPr>
        <w:jc w:val="both"/>
        <w:rPr>
          <w:sz w:val="24"/>
          <w:szCs w:val="24"/>
          <w:lang w:val="lt-LT"/>
        </w:rPr>
      </w:pPr>
      <w:r w:rsidRPr="005836C6">
        <w:rPr>
          <w:bCs/>
          <w:sz w:val="24"/>
          <w:szCs w:val="24"/>
          <w:lang w:val="lt-LT"/>
        </w:rPr>
        <w:tab/>
        <w:t>Sprendimo projekt</w:t>
      </w:r>
      <w:r w:rsidR="00B1495E" w:rsidRPr="005836C6">
        <w:rPr>
          <w:bCs/>
          <w:sz w:val="24"/>
          <w:szCs w:val="24"/>
          <w:lang w:val="lt-LT"/>
        </w:rPr>
        <w:t>u</w:t>
      </w:r>
      <w:r w:rsidRPr="005836C6">
        <w:rPr>
          <w:bCs/>
          <w:sz w:val="24"/>
          <w:szCs w:val="24"/>
          <w:lang w:val="lt-LT"/>
        </w:rPr>
        <w:t xml:space="preserve"> siūloma pa</w:t>
      </w:r>
      <w:r w:rsidR="00612F98" w:rsidRPr="005836C6">
        <w:rPr>
          <w:bCs/>
          <w:sz w:val="24"/>
          <w:szCs w:val="24"/>
          <w:lang w:val="lt-LT"/>
        </w:rPr>
        <w:t>tvirtinti</w:t>
      </w:r>
      <w:r w:rsidRPr="005836C6">
        <w:rPr>
          <w:bCs/>
          <w:sz w:val="24"/>
          <w:szCs w:val="24"/>
          <w:lang w:val="lt-LT"/>
        </w:rPr>
        <w:t xml:space="preserve"> </w:t>
      </w:r>
      <w:r w:rsidR="004F14A8" w:rsidRPr="00DB4602">
        <w:rPr>
          <w:sz w:val="24"/>
          <w:szCs w:val="24"/>
          <w:lang w:val="lt-LT"/>
        </w:rPr>
        <w:t xml:space="preserve">Sporto </w:t>
      </w:r>
      <w:r w:rsidR="004F14A8">
        <w:rPr>
          <w:sz w:val="24"/>
          <w:szCs w:val="24"/>
          <w:lang w:val="lt-LT"/>
        </w:rPr>
        <w:t xml:space="preserve">srityje veikiančių fizinių ir juridinių asmenų veiklos finansavimo iš Rokiškio rajono savivaldybės biudžeto tvarkos aprašą </w:t>
      </w:r>
      <w:r w:rsidR="00822C81" w:rsidRPr="005836C6">
        <w:rPr>
          <w:bCs/>
          <w:sz w:val="24"/>
          <w:szCs w:val="24"/>
          <w:lang w:val="lt-LT"/>
        </w:rPr>
        <w:t>(toliau – Aprašas).</w:t>
      </w:r>
    </w:p>
    <w:p w14:paraId="3706C57C" w14:textId="5CA9CD3B" w:rsidR="00D47330" w:rsidRPr="00A12B37" w:rsidRDefault="00AB76AD" w:rsidP="00D47330">
      <w:pPr>
        <w:jc w:val="both"/>
        <w:rPr>
          <w:sz w:val="24"/>
          <w:szCs w:val="24"/>
          <w:lang w:val="lt-LT"/>
        </w:rPr>
      </w:pPr>
      <w:r w:rsidRPr="00355669">
        <w:rPr>
          <w:b/>
          <w:bCs/>
          <w:sz w:val="24"/>
          <w:szCs w:val="24"/>
          <w:lang w:val="lt-LT"/>
        </w:rPr>
        <w:tab/>
      </w:r>
      <w:r w:rsidR="00D47330" w:rsidRPr="00355669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="00D47330" w:rsidRPr="00A12B37">
        <w:rPr>
          <w:sz w:val="24"/>
          <w:szCs w:val="24"/>
          <w:lang w:val="lt-LT"/>
        </w:rPr>
        <w:t>Lietuvos Respublikos sporto įstatymas</w:t>
      </w:r>
      <w:r w:rsidR="00CB1281">
        <w:rPr>
          <w:sz w:val="24"/>
          <w:szCs w:val="24"/>
          <w:lang w:val="lt-LT"/>
        </w:rPr>
        <w:t>.</w:t>
      </w:r>
      <w:r w:rsidR="00D47330" w:rsidRPr="00A12B37">
        <w:rPr>
          <w:bCs/>
          <w:sz w:val="24"/>
          <w:szCs w:val="24"/>
          <w:lang w:val="lt-LT"/>
        </w:rPr>
        <w:t xml:space="preserve"> </w:t>
      </w:r>
    </w:p>
    <w:p w14:paraId="19D2FBC4" w14:textId="77777777" w:rsidR="00D47330" w:rsidRPr="007835CF" w:rsidRDefault="00D47330" w:rsidP="00D47330">
      <w:pPr>
        <w:jc w:val="both"/>
        <w:rPr>
          <w:lang w:val="lt-LT"/>
        </w:rPr>
      </w:pPr>
      <w:r w:rsidRPr="007835CF">
        <w:rPr>
          <w:b/>
          <w:lang w:val="lt-LT"/>
        </w:rPr>
        <w:tab/>
      </w:r>
      <w:r w:rsidRPr="007835CF">
        <w:rPr>
          <w:b/>
          <w:sz w:val="24"/>
          <w:szCs w:val="24"/>
          <w:lang w:val="lt-LT"/>
        </w:rPr>
        <w:t>Sprendimo projekto esmė.</w:t>
      </w:r>
      <w:r w:rsidRPr="007835CF">
        <w:rPr>
          <w:lang w:val="lt-LT"/>
        </w:rPr>
        <w:t xml:space="preserve"> </w:t>
      </w:r>
    </w:p>
    <w:p w14:paraId="4E116040" w14:textId="2E3EB2C4" w:rsidR="00D47330" w:rsidRPr="00535888" w:rsidRDefault="00D47330" w:rsidP="00D47330">
      <w:pPr>
        <w:jc w:val="both"/>
        <w:rPr>
          <w:sz w:val="24"/>
          <w:szCs w:val="24"/>
          <w:lang w:val="lt-LT"/>
        </w:rPr>
      </w:pPr>
      <w:r w:rsidRPr="007835CF">
        <w:rPr>
          <w:lang w:val="lt-LT"/>
        </w:rPr>
        <w:tab/>
      </w:r>
      <w:r w:rsidRPr="002D7E99">
        <w:rPr>
          <w:sz w:val="24"/>
          <w:szCs w:val="24"/>
          <w:lang w:val="lt-LT"/>
        </w:rPr>
        <w:t xml:space="preserve">Pagal Lietuvos Respublikos sporto įstatymo </w:t>
      </w:r>
      <w:r w:rsidR="00CB1281">
        <w:rPr>
          <w:sz w:val="24"/>
          <w:szCs w:val="24"/>
          <w:lang w:val="lt-LT"/>
        </w:rPr>
        <w:t>8</w:t>
      </w:r>
      <w:r w:rsidRPr="002D7E99">
        <w:rPr>
          <w:sz w:val="24"/>
          <w:szCs w:val="24"/>
          <w:lang w:val="lt-LT"/>
        </w:rPr>
        <w:t xml:space="preserve"> straipsnio 1 dal</w:t>
      </w:r>
      <w:r w:rsidR="00CB1281">
        <w:rPr>
          <w:sz w:val="24"/>
          <w:szCs w:val="24"/>
          <w:lang w:val="lt-LT"/>
        </w:rPr>
        <w:t>ies 2 punktą</w:t>
      </w:r>
      <w:r w:rsidRPr="002D7E99">
        <w:rPr>
          <w:bCs/>
          <w:sz w:val="24"/>
          <w:szCs w:val="24"/>
          <w:lang w:val="lt-LT"/>
        </w:rPr>
        <w:t xml:space="preserve"> </w:t>
      </w:r>
      <w:r w:rsidR="004F14A8">
        <w:rPr>
          <w:bCs/>
          <w:sz w:val="24"/>
          <w:szCs w:val="24"/>
          <w:lang w:val="lt-LT"/>
        </w:rPr>
        <w:t xml:space="preserve">Savivaldybės taryba </w:t>
      </w:r>
      <w:r w:rsidRPr="00535888">
        <w:rPr>
          <w:bCs/>
          <w:sz w:val="24"/>
          <w:szCs w:val="24"/>
          <w:lang w:val="lt-LT"/>
        </w:rPr>
        <w:t>„</w:t>
      </w:r>
      <w:r w:rsidR="00CB1281" w:rsidRPr="00535888">
        <w:rPr>
          <w:sz w:val="24"/>
          <w:szCs w:val="24"/>
          <w:lang w:val="lt-LT"/>
        </w:rPr>
        <w:t>nustato sporto srityje veikiančių fizinių ir juridinių asmenų</w:t>
      </w:r>
      <w:r w:rsidR="00CB1281" w:rsidRPr="00535888">
        <w:rPr>
          <w:b/>
          <w:bCs/>
          <w:sz w:val="24"/>
          <w:szCs w:val="24"/>
          <w:lang w:val="lt-LT"/>
        </w:rPr>
        <w:t xml:space="preserve"> </w:t>
      </w:r>
      <w:r w:rsidR="00CB1281" w:rsidRPr="00535888">
        <w:rPr>
          <w:bCs/>
          <w:sz w:val="24"/>
          <w:szCs w:val="24"/>
          <w:lang w:val="lt-LT"/>
        </w:rPr>
        <w:t>veiklos</w:t>
      </w:r>
      <w:r w:rsidR="00CB1281" w:rsidRPr="00535888">
        <w:rPr>
          <w:b/>
          <w:bCs/>
          <w:sz w:val="24"/>
          <w:szCs w:val="24"/>
          <w:lang w:val="lt-LT"/>
        </w:rPr>
        <w:t xml:space="preserve"> </w:t>
      </w:r>
      <w:r w:rsidR="00CB1281" w:rsidRPr="00535888">
        <w:rPr>
          <w:sz w:val="24"/>
          <w:szCs w:val="24"/>
          <w:lang w:val="lt-LT"/>
        </w:rPr>
        <w:t>finansavimo iš savivaldybės biudžeto kriterijus ir tvarką</w:t>
      </w:r>
      <w:r w:rsidR="00B123A0" w:rsidRPr="00535888">
        <w:rPr>
          <w:sz w:val="24"/>
          <w:szCs w:val="24"/>
          <w:lang w:val="lt-LT"/>
        </w:rPr>
        <w:t>”</w:t>
      </w:r>
      <w:r w:rsidR="004F14A8" w:rsidRPr="00535888">
        <w:rPr>
          <w:sz w:val="24"/>
          <w:szCs w:val="24"/>
          <w:lang w:val="lt-LT"/>
        </w:rPr>
        <w:t xml:space="preserve"> ir 3 punktą </w:t>
      </w:r>
      <w:r w:rsidR="0044025D" w:rsidRPr="00535888">
        <w:rPr>
          <w:sz w:val="24"/>
          <w:szCs w:val="24"/>
          <w:lang w:val="lt-LT"/>
        </w:rPr>
        <w:t xml:space="preserve">,,programų ar projektų pagrindu finansuoja ir kitaip prisideda prie savivaldybės teritorijoje veiklą vykdančių sporto srityje veikiančių fizinių ir juridinių asmenų veiklos”. </w:t>
      </w:r>
      <w:r w:rsidR="0044025D" w:rsidRPr="00535888">
        <w:rPr>
          <w:rFonts w:eastAsia="Calibri"/>
          <w:sz w:val="24"/>
          <w:szCs w:val="24"/>
          <w:lang w:val="lt-LT"/>
        </w:rPr>
        <w:t>Sporto srityje veikiančių fizinių ir juridinių asmenų veiklos finansavimo iš Rokiškio rajono savivaldybės biudžeto tvarkos aprašas (toliau – Aprašas) reglamentuoja Rokiškio rajono savivaldybės teritorijoje sporto srityje veikiančių viešojo administravimo funkcijas atliekančių sporto organizacijų (Rokiškio rajono kūno kultūros ir sporto centr</w:t>
      </w:r>
      <w:r w:rsidR="00535888" w:rsidRPr="00535888">
        <w:rPr>
          <w:rFonts w:eastAsia="Calibri"/>
          <w:sz w:val="24"/>
          <w:szCs w:val="24"/>
          <w:lang w:val="lt-LT"/>
        </w:rPr>
        <w:t>as</w:t>
      </w:r>
      <w:r w:rsidR="0044025D" w:rsidRPr="00535888">
        <w:rPr>
          <w:rFonts w:eastAsia="Calibri"/>
          <w:sz w:val="24"/>
          <w:szCs w:val="24"/>
          <w:lang w:val="lt-LT"/>
        </w:rPr>
        <w:t xml:space="preserve"> (Rokiškio rajono sportininkų ugdymo centras), Rokiškio rajono savivaldybės administracijos Švietimo ir sporto skyrius)), asocijuotų pagal Lietuvos Respublikos asociacijų įstatymą sporto klubų , sporto viešųjų įstaigų ir fizinių asmenų  finansavimo iš Savivaldybės biudžeto sąlygas, prioritetus, finansuotinas sritis, kriterijus ir atsiskaitymo už skirtas lėšas tvarką.</w:t>
      </w:r>
    </w:p>
    <w:p w14:paraId="202B05F5" w14:textId="5B52521B" w:rsidR="00AB76AD" w:rsidRPr="00DC3AEE" w:rsidRDefault="00822C81" w:rsidP="00D47330">
      <w:pPr>
        <w:jc w:val="both"/>
        <w:rPr>
          <w:b/>
          <w:sz w:val="24"/>
          <w:szCs w:val="24"/>
          <w:lang w:val="lt-LT"/>
        </w:rPr>
      </w:pPr>
      <w:r w:rsidRPr="007835CF">
        <w:rPr>
          <w:b/>
          <w:lang w:val="lt-LT"/>
        </w:rPr>
        <w:tab/>
      </w:r>
      <w:r w:rsidR="00397517">
        <w:rPr>
          <w:b/>
          <w:sz w:val="24"/>
          <w:szCs w:val="24"/>
          <w:lang w:val="lt-LT"/>
        </w:rPr>
        <w:t>Laukiami rezultatai:</w:t>
      </w:r>
    </w:p>
    <w:p w14:paraId="202B05F7" w14:textId="66BC4DE6" w:rsidR="00AB76AD" w:rsidRPr="00535888" w:rsidRDefault="00822C81" w:rsidP="00EF4B69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7835CF">
        <w:rPr>
          <w:b/>
          <w:sz w:val="24"/>
          <w:szCs w:val="24"/>
          <w:lang w:val="lt-LT"/>
        </w:rPr>
        <w:tab/>
      </w:r>
      <w:r w:rsidR="00EF4B69" w:rsidRPr="00535888">
        <w:rPr>
          <w:sz w:val="24"/>
          <w:szCs w:val="24"/>
          <w:lang w:val="lt-LT"/>
        </w:rPr>
        <w:t xml:space="preserve">Rokiškio rajono savivaldybės taryba </w:t>
      </w:r>
      <w:r w:rsidR="00AA4388" w:rsidRPr="00535888">
        <w:rPr>
          <w:sz w:val="24"/>
          <w:szCs w:val="24"/>
          <w:lang w:val="lt-LT"/>
        </w:rPr>
        <w:t>norminiu teisės aktu nustatys Rokiškio rajone sporto srityje veikiančių fizinių ir juridinių asmenų</w:t>
      </w:r>
      <w:r w:rsidR="00AA4388" w:rsidRPr="00535888">
        <w:rPr>
          <w:b/>
          <w:bCs/>
          <w:sz w:val="24"/>
          <w:szCs w:val="24"/>
          <w:lang w:val="lt-LT"/>
        </w:rPr>
        <w:t xml:space="preserve"> </w:t>
      </w:r>
      <w:r w:rsidR="00AA4388" w:rsidRPr="00535888">
        <w:rPr>
          <w:bCs/>
          <w:sz w:val="24"/>
          <w:szCs w:val="24"/>
          <w:lang w:val="lt-LT"/>
        </w:rPr>
        <w:t>veiklos</w:t>
      </w:r>
      <w:r w:rsidR="00AA4388" w:rsidRPr="00535888">
        <w:rPr>
          <w:b/>
          <w:bCs/>
          <w:sz w:val="24"/>
          <w:szCs w:val="24"/>
          <w:lang w:val="lt-LT"/>
        </w:rPr>
        <w:t xml:space="preserve"> </w:t>
      </w:r>
      <w:r w:rsidR="00AA4388" w:rsidRPr="00535888">
        <w:rPr>
          <w:sz w:val="24"/>
          <w:szCs w:val="24"/>
          <w:lang w:val="lt-LT"/>
        </w:rPr>
        <w:t xml:space="preserve">finansavimo iš savivaldybės biudžeto kriterijus ir tvarką, </w:t>
      </w:r>
      <w:r w:rsidR="00AA4388" w:rsidRPr="00535888">
        <w:rPr>
          <w:rFonts w:eastAsia="Calibri"/>
          <w:sz w:val="24"/>
          <w:szCs w:val="24"/>
          <w:lang w:val="lt-LT"/>
        </w:rPr>
        <w:t xml:space="preserve">Sporto srityje veikiančių fizinių ir juridinių asmenų veiklos finansavimo </w:t>
      </w:r>
      <w:r w:rsidR="00AA4388" w:rsidRPr="00535888">
        <w:rPr>
          <w:sz w:val="24"/>
          <w:szCs w:val="24"/>
          <w:lang w:val="lt-LT"/>
        </w:rPr>
        <w:t>programos pagrindu finansavimą (prisidėjimą) prie savivaldybės teritorijoje veiklą vykdančių sporto srityje veikiančių fizinių ir juridinių asmenų veiklos.</w:t>
      </w:r>
    </w:p>
    <w:p w14:paraId="202B05F8" w14:textId="365CD58E" w:rsidR="00AB76AD" w:rsidRPr="002B60A9" w:rsidRDefault="00822C81" w:rsidP="00AA4388">
      <w:pPr>
        <w:ind w:firstLine="709"/>
        <w:jc w:val="both"/>
        <w:rPr>
          <w:sz w:val="24"/>
          <w:szCs w:val="24"/>
          <w:lang w:val="lt-LT"/>
        </w:rPr>
      </w:pPr>
      <w:r w:rsidRPr="00535888">
        <w:rPr>
          <w:b/>
          <w:bCs/>
          <w:sz w:val="24"/>
          <w:szCs w:val="24"/>
          <w:lang w:val="lt-LT"/>
        </w:rPr>
        <w:tab/>
      </w:r>
      <w:r w:rsidR="00AB76AD" w:rsidRPr="00535888">
        <w:rPr>
          <w:b/>
          <w:bCs/>
          <w:sz w:val="24"/>
          <w:szCs w:val="24"/>
          <w:lang w:val="lt-LT"/>
        </w:rPr>
        <w:t>Finansavimo šaltiniai ir lėšų poreikis</w:t>
      </w:r>
      <w:r w:rsidR="00AB76AD" w:rsidRPr="00535888">
        <w:rPr>
          <w:sz w:val="24"/>
          <w:szCs w:val="24"/>
          <w:lang w:val="lt-LT"/>
        </w:rPr>
        <w:t xml:space="preserve">. Finansavimo šaltinis – </w:t>
      </w:r>
      <w:r w:rsidR="00C025D4" w:rsidRPr="00535888">
        <w:rPr>
          <w:color w:val="000000"/>
          <w:sz w:val="24"/>
          <w:szCs w:val="24"/>
          <w:lang w:val="lt-LT"/>
        </w:rPr>
        <w:t>savivaldybės</w:t>
      </w:r>
      <w:r w:rsidR="00896B39" w:rsidRPr="00535888">
        <w:rPr>
          <w:color w:val="000000"/>
          <w:sz w:val="24"/>
          <w:szCs w:val="24"/>
          <w:lang w:val="lt-LT"/>
        </w:rPr>
        <w:t xml:space="preserve"> biudžeto lėšos, skirtos</w:t>
      </w:r>
      <w:r w:rsidR="008824E1" w:rsidRPr="00535888">
        <w:rPr>
          <w:color w:val="000000"/>
          <w:sz w:val="24"/>
          <w:szCs w:val="24"/>
          <w:lang w:val="lt-LT"/>
        </w:rPr>
        <w:t xml:space="preserve"> </w:t>
      </w:r>
      <w:r w:rsidR="00535888" w:rsidRPr="00535888">
        <w:rPr>
          <w:color w:val="000000"/>
          <w:sz w:val="24"/>
          <w:szCs w:val="24"/>
          <w:lang w:val="lt-LT"/>
        </w:rPr>
        <w:t xml:space="preserve">2022 m. </w:t>
      </w:r>
      <w:r w:rsidR="00AA4388" w:rsidRPr="00535888">
        <w:rPr>
          <w:rFonts w:eastAsia="Calibri"/>
          <w:sz w:val="24"/>
          <w:szCs w:val="24"/>
          <w:lang w:val="lt-LT"/>
        </w:rPr>
        <w:t>3 programai ,,Kultūros, sporto, bendruomenės, vaikų ir jaunimo gyvenimo aktyvinimas“.</w:t>
      </w:r>
      <w:r w:rsidR="00AA4388">
        <w:rPr>
          <w:rFonts w:eastAsia="Calibri"/>
          <w:sz w:val="24"/>
          <w:szCs w:val="24"/>
        </w:rPr>
        <w:t xml:space="preserve"> </w:t>
      </w:r>
      <w:r w:rsidR="00AB76AD" w:rsidRPr="002B60A9">
        <w:rPr>
          <w:sz w:val="24"/>
          <w:szCs w:val="24"/>
          <w:lang w:val="lt-LT"/>
        </w:rPr>
        <w:t xml:space="preserve">Sprendimui įgyvendinti papildomų savivaldybės biudžeto lėšų nereikės. </w:t>
      </w:r>
    </w:p>
    <w:p w14:paraId="54EA8F58" w14:textId="77777777" w:rsidR="0027155C" w:rsidRDefault="00822C81" w:rsidP="0027155C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 w:rsidRPr="002B60A9">
        <w:rPr>
          <w:b/>
          <w:bCs/>
          <w:color w:val="000000"/>
          <w:sz w:val="24"/>
          <w:szCs w:val="24"/>
          <w:lang w:val="lt-LT"/>
        </w:rPr>
        <w:tab/>
      </w:r>
      <w:r w:rsidR="00AB76AD" w:rsidRPr="002B60A9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AB76AD" w:rsidRPr="002B60A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5BBA9EC" w14:textId="69D0D75F" w:rsidR="0027155C" w:rsidRPr="002B60A9" w:rsidRDefault="0027155C" w:rsidP="0027155C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Pr="0027155C">
        <w:rPr>
          <w:sz w:val="24"/>
          <w:szCs w:val="24"/>
          <w:lang w:val="lt-LT"/>
        </w:rPr>
        <w:t>Te</w:t>
      </w:r>
      <w:r w:rsidRPr="00BE4F73">
        <w:rPr>
          <w:sz w:val="24"/>
          <w:szCs w:val="24"/>
          <w:lang w:val="lt-LT"/>
        </w:rPr>
        <w:t xml:space="preserve">isės </w:t>
      </w:r>
      <w:r>
        <w:rPr>
          <w:sz w:val="24"/>
          <w:szCs w:val="24"/>
          <w:lang w:val="lt-LT"/>
        </w:rPr>
        <w:t>akto antikorupcinis vertinimas atliktas, parengta pažyma</w:t>
      </w:r>
      <w:r w:rsidRPr="00BE4F73">
        <w:rPr>
          <w:sz w:val="24"/>
          <w:szCs w:val="24"/>
          <w:lang w:val="lt-LT"/>
        </w:rPr>
        <w:t>.</w:t>
      </w:r>
    </w:p>
    <w:p w14:paraId="202B05FA" w14:textId="77777777" w:rsidR="00AB76AD" w:rsidRDefault="00AB76AD" w:rsidP="00AB76AD">
      <w:pPr>
        <w:rPr>
          <w:sz w:val="24"/>
          <w:szCs w:val="24"/>
          <w:lang w:val="lt-LT"/>
        </w:rPr>
      </w:pPr>
    </w:p>
    <w:p w14:paraId="52676EC1" w14:textId="77777777" w:rsidR="00F14849" w:rsidRDefault="00F14849" w:rsidP="00AB76AD">
      <w:pPr>
        <w:rPr>
          <w:sz w:val="24"/>
          <w:szCs w:val="24"/>
          <w:lang w:val="lt-LT"/>
        </w:rPr>
      </w:pPr>
    </w:p>
    <w:p w14:paraId="202B0600" w14:textId="1CA92F08" w:rsidR="00AB76AD" w:rsidRPr="00461D40" w:rsidRDefault="00AB76AD" w:rsidP="00535888">
      <w:pPr>
        <w:rPr>
          <w:sz w:val="24"/>
          <w:szCs w:val="24"/>
          <w:lang w:val="lt-LT"/>
        </w:rPr>
      </w:pPr>
      <w:r w:rsidRPr="002B60A9">
        <w:rPr>
          <w:sz w:val="24"/>
          <w:szCs w:val="24"/>
          <w:lang w:val="lt-LT"/>
        </w:rPr>
        <w:t>Švietimo</w:t>
      </w:r>
      <w:r w:rsidR="001E3FD4" w:rsidRPr="002B60A9">
        <w:rPr>
          <w:sz w:val="24"/>
          <w:szCs w:val="24"/>
          <w:lang w:val="lt-LT"/>
        </w:rPr>
        <w:t xml:space="preserve"> ir sporto </w:t>
      </w:r>
      <w:r w:rsidRPr="002B60A9">
        <w:rPr>
          <w:sz w:val="24"/>
          <w:szCs w:val="24"/>
          <w:lang w:val="lt-LT"/>
        </w:rPr>
        <w:t>s</w:t>
      </w:r>
      <w:r w:rsidR="00E66BD6" w:rsidRPr="002B60A9">
        <w:rPr>
          <w:sz w:val="24"/>
          <w:szCs w:val="24"/>
          <w:lang w:val="lt-LT"/>
        </w:rPr>
        <w:t>kyri</w:t>
      </w:r>
      <w:r w:rsidR="006C0BE6" w:rsidRPr="002B60A9">
        <w:rPr>
          <w:sz w:val="24"/>
          <w:szCs w:val="24"/>
          <w:lang w:val="lt-LT"/>
        </w:rPr>
        <w:t>aus vyriausioji specialistė</w:t>
      </w:r>
      <w:r w:rsidR="006C0BE6" w:rsidRPr="002B60A9">
        <w:rPr>
          <w:sz w:val="24"/>
          <w:szCs w:val="24"/>
          <w:lang w:val="lt-LT"/>
        </w:rPr>
        <w:tab/>
      </w:r>
      <w:r w:rsidR="006C0BE6" w:rsidRPr="002B60A9">
        <w:rPr>
          <w:sz w:val="24"/>
          <w:szCs w:val="24"/>
          <w:lang w:val="lt-LT"/>
        </w:rPr>
        <w:tab/>
      </w:r>
      <w:r w:rsidR="00E66BD6" w:rsidRPr="002B60A9">
        <w:rPr>
          <w:sz w:val="24"/>
          <w:szCs w:val="24"/>
          <w:lang w:val="lt-LT"/>
        </w:rPr>
        <w:t xml:space="preserve"> </w:t>
      </w:r>
      <w:r w:rsidR="00440D5A">
        <w:rPr>
          <w:sz w:val="24"/>
          <w:szCs w:val="24"/>
          <w:lang w:val="lt-LT"/>
        </w:rPr>
        <w:tab/>
      </w:r>
      <w:r w:rsidR="00440D5A">
        <w:rPr>
          <w:sz w:val="24"/>
          <w:szCs w:val="24"/>
          <w:lang w:val="lt-LT"/>
        </w:rPr>
        <w:tab/>
      </w:r>
      <w:r w:rsidR="00FB592F">
        <w:rPr>
          <w:sz w:val="24"/>
          <w:szCs w:val="24"/>
          <w:lang w:val="lt-LT"/>
        </w:rPr>
        <w:t xml:space="preserve">               </w:t>
      </w:r>
      <w:r w:rsidR="00E66BD6" w:rsidRPr="002B60A9">
        <w:rPr>
          <w:sz w:val="24"/>
          <w:szCs w:val="24"/>
          <w:lang w:val="lt-LT"/>
        </w:rPr>
        <w:t>D</w:t>
      </w:r>
      <w:r w:rsidR="00FB592F">
        <w:rPr>
          <w:sz w:val="24"/>
          <w:szCs w:val="24"/>
          <w:lang w:val="lt-LT"/>
        </w:rPr>
        <w:t>iana Guzienė</w:t>
      </w:r>
    </w:p>
    <w:p w14:paraId="202B060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4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9" w14:textId="77777777" w:rsidR="001059F4" w:rsidRDefault="001059F4" w:rsidP="008E7F5B">
      <w:pPr>
        <w:rPr>
          <w:lang w:val="lt-LT"/>
        </w:rPr>
      </w:pPr>
    </w:p>
    <w:p w14:paraId="2A1519B7" w14:textId="77777777" w:rsidR="009A783B" w:rsidRDefault="009A783B" w:rsidP="008E7F5B">
      <w:pPr>
        <w:rPr>
          <w:lang w:val="lt-LT"/>
        </w:rPr>
      </w:pPr>
    </w:p>
    <w:p w14:paraId="068841FF" w14:textId="77777777" w:rsidR="009A783B" w:rsidRDefault="009A783B" w:rsidP="008E7F5B">
      <w:pPr>
        <w:rPr>
          <w:lang w:val="lt-LT"/>
        </w:rPr>
      </w:pPr>
    </w:p>
    <w:p w14:paraId="3458962D" w14:textId="77777777" w:rsidR="009A783B" w:rsidRDefault="009A783B" w:rsidP="008E7F5B">
      <w:pPr>
        <w:rPr>
          <w:lang w:val="lt-LT"/>
        </w:rPr>
      </w:pPr>
    </w:p>
    <w:p w14:paraId="4585FB36" w14:textId="77777777" w:rsidR="009A783B" w:rsidRDefault="009A783B" w:rsidP="008E7F5B">
      <w:pPr>
        <w:rPr>
          <w:lang w:val="lt-LT"/>
        </w:rPr>
      </w:pPr>
    </w:p>
    <w:p w14:paraId="40032FAB" w14:textId="77777777" w:rsidR="009A783B" w:rsidRDefault="009A783B" w:rsidP="008E7F5B">
      <w:pPr>
        <w:rPr>
          <w:lang w:val="lt-LT"/>
        </w:rPr>
      </w:pPr>
    </w:p>
    <w:sectPr w:rsidR="009A783B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7DBF" w14:textId="77777777" w:rsidR="00FC66B5" w:rsidRDefault="00FC66B5">
      <w:r>
        <w:separator/>
      </w:r>
    </w:p>
  </w:endnote>
  <w:endnote w:type="continuationSeparator" w:id="0">
    <w:p w14:paraId="454A0788" w14:textId="77777777" w:rsidR="00FC66B5" w:rsidRDefault="00FC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A2205" w14:textId="77777777" w:rsidR="00FC66B5" w:rsidRDefault="00FC66B5">
      <w:r>
        <w:separator/>
      </w:r>
    </w:p>
  </w:footnote>
  <w:footnote w:type="continuationSeparator" w:id="0">
    <w:p w14:paraId="02DE0EF3" w14:textId="77777777" w:rsidR="00FC66B5" w:rsidRDefault="00FC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060F" w14:textId="71EB6FA5" w:rsidR="00EB1BFB" w:rsidRDefault="00EF2C52" w:rsidP="00EF2C52">
    <w:pPr>
      <w:tabs>
        <w:tab w:val="left" w:pos="8264"/>
      </w:tabs>
    </w:pPr>
    <w:r>
      <w:tab/>
    </w:r>
    <w:proofErr w:type="spellStart"/>
    <w:r>
      <w:t>Projektas</w:t>
    </w:r>
    <w:proofErr w:type="spellEnd"/>
  </w:p>
  <w:p w14:paraId="202B0610" w14:textId="77777777" w:rsidR="00EB1BFB" w:rsidRDefault="00EB1BFB" w:rsidP="00EB1BFB"/>
  <w:p w14:paraId="202B0611" w14:textId="77777777" w:rsidR="00EB1BFB" w:rsidRDefault="00EB1BFB" w:rsidP="00EB1BFB"/>
  <w:p w14:paraId="202B061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02B0613" w14:textId="77777777" w:rsidR="00EB1BFB" w:rsidRDefault="00EB1BFB" w:rsidP="00EB1BFB">
    <w:pPr>
      <w:rPr>
        <w:rFonts w:ascii="TimesLT" w:hAnsi="TimesLT"/>
        <w:b/>
        <w:sz w:val="24"/>
      </w:rPr>
    </w:pPr>
  </w:p>
  <w:p w14:paraId="202B0614" w14:textId="77777777" w:rsidR="00EB1BFB" w:rsidRPr="00440D5A" w:rsidRDefault="00EB1BFB" w:rsidP="00EB1BFB">
    <w:pPr>
      <w:jc w:val="center"/>
      <w:rPr>
        <w:b/>
        <w:sz w:val="24"/>
        <w:szCs w:val="24"/>
      </w:rPr>
    </w:pPr>
    <w:r w:rsidRPr="00440D5A">
      <w:rPr>
        <w:b/>
        <w:sz w:val="24"/>
        <w:szCs w:val="24"/>
      </w:rPr>
      <w:t>ROKI</w:t>
    </w:r>
    <w:r w:rsidRPr="00440D5A">
      <w:rPr>
        <w:b/>
        <w:sz w:val="24"/>
        <w:szCs w:val="24"/>
        <w:lang w:val="lt-LT"/>
      </w:rPr>
      <w:t>Š</w:t>
    </w:r>
    <w:r w:rsidRPr="00440D5A">
      <w:rPr>
        <w:b/>
        <w:sz w:val="24"/>
        <w:szCs w:val="24"/>
      </w:rPr>
      <w:t>KIO RAJONO SAVIVALDYBĖS TARYBA</w:t>
    </w:r>
  </w:p>
  <w:p w14:paraId="202B0615" w14:textId="77777777" w:rsidR="00EB1BFB" w:rsidRPr="00440D5A" w:rsidRDefault="00EB1BFB" w:rsidP="00EB1BFB">
    <w:pPr>
      <w:jc w:val="center"/>
      <w:rPr>
        <w:b/>
        <w:sz w:val="24"/>
        <w:szCs w:val="24"/>
      </w:rPr>
    </w:pPr>
  </w:p>
  <w:p w14:paraId="202B0616" w14:textId="77777777" w:rsidR="00EB1BFB" w:rsidRPr="00440D5A" w:rsidRDefault="00EB1BFB" w:rsidP="00EB1BFB">
    <w:pPr>
      <w:jc w:val="center"/>
      <w:rPr>
        <w:b/>
        <w:sz w:val="24"/>
        <w:szCs w:val="24"/>
      </w:rPr>
    </w:pPr>
    <w:r w:rsidRPr="00440D5A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EA7"/>
    <w:rsid w:val="0002494B"/>
    <w:rsid w:val="00060731"/>
    <w:rsid w:val="00073213"/>
    <w:rsid w:val="00076E25"/>
    <w:rsid w:val="000828E4"/>
    <w:rsid w:val="00091F11"/>
    <w:rsid w:val="00094D65"/>
    <w:rsid w:val="000C7900"/>
    <w:rsid w:val="000D115D"/>
    <w:rsid w:val="000D5DBA"/>
    <w:rsid w:val="000E2BC8"/>
    <w:rsid w:val="001022CA"/>
    <w:rsid w:val="00104933"/>
    <w:rsid w:val="001059F4"/>
    <w:rsid w:val="00113C20"/>
    <w:rsid w:val="001151A1"/>
    <w:rsid w:val="001204AD"/>
    <w:rsid w:val="00181F87"/>
    <w:rsid w:val="001B4F61"/>
    <w:rsid w:val="001C33F6"/>
    <w:rsid w:val="001D2D7C"/>
    <w:rsid w:val="001E3FD4"/>
    <w:rsid w:val="001E755B"/>
    <w:rsid w:val="00232456"/>
    <w:rsid w:val="00260D41"/>
    <w:rsid w:val="0027155C"/>
    <w:rsid w:val="00287A60"/>
    <w:rsid w:val="002B3C75"/>
    <w:rsid w:val="002B60A9"/>
    <w:rsid w:val="002D0B20"/>
    <w:rsid w:val="002D7B02"/>
    <w:rsid w:val="002F58D0"/>
    <w:rsid w:val="002F7F48"/>
    <w:rsid w:val="00302427"/>
    <w:rsid w:val="003158AB"/>
    <w:rsid w:val="00353DED"/>
    <w:rsid w:val="00355669"/>
    <w:rsid w:val="00356E16"/>
    <w:rsid w:val="003573B5"/>
    <w:rsid w:val="003839CC"/>
    <w:rsid w:val="00397517"/>
    <w:rsid w:val="003A2F5A"/>
    <w:rsid w:val="003C641A"/>
    <w:rsid w:val="003D38C9"/>
    <w:rsid w:val="0044025D"/>
    <w:rsid w:val="00440515"/>
    <w:rsid w:val="00440D5A"/>
    <w:rsid w:val="00441928"/>
    <w:rsid w:val="00454130"/>
    <w:rsid w:val="00461990"/>
    <w:rsid w:val="00481AEB"/>
    <w:rsid w:val="004855CF"/>
    <w:rsid w:val="004B06E3"/>
    <w:rsid w:val="004D4F6A"/>
    <w:rsid w:val="004F14A8"/>
    <w:rsid w:val="00535888"/>
    <w:rsid w:val="00547FF9"/>
    <w:rsid w:val="005836C6"/>
    <w:rsid w:val="00590F26"/>
    <w:rsid w:val="005C53E6"/>
    <w:rsid w:val="005E4044"/>
    <w:rsid w:val="005E4261"/>
    <w:rsid w:val="005E5120"/>
    <w:rsid w:val="00600BFB"/>
    <w:rsid w:val="006049FB"/>
    <w:rsid w:val="00612F98"/>
    <w:rsid w:val="0067194A"/>
    <w:rsid w:val="0068180F"/>
    <w:rsid w:val="0068799B"/>
    <w:rsid w:val="006A760B"/>
    <w:rsid w:val="006B7E1E"/>
    <w:rsid w:val="006C0BE6"/>
    <w:rsid w:val="00730CAA"/>
    <w:rsid w:val="0073746B"/>
    <w:rsid w:val="007835CF"/>
    <w:rsid w:val="007C0D58"/>
    <w:rsid w:val="00806A59"/>
    <w:rsid w:val="00813D94"/>
    <w:rsid w:val="00820265"/>
    <w:rsid w:val="00822C81"/>
    <w:rsid w:val="008824E1"/>
    <w:rsid w:val="00884A9F"/>
    <w:rsid w:val="00890777"/>
    <w:rsid w:val="00891009"/>
    <w:rsid w:val="00896437"/>
    <w:rsid w:val="00896B39"/>
    <w:rsid w:val="008E5C60"/>
    <w:rsid w:val="008E7F5B"/>
    <w:rsid w:val="008F6439"/>
    <w:rsid w:val="00917406"/>
    <w:rsid w:val="009330E9"/>
    <w:rsid w:val="009339A7"/>
    <w:rsid w:val="009A783B"/>
    <w:rsid w:val="009C1F16"/>
    <w:rsid w:val="009D3E12"/>
    <w:rsid w:val="009D71CC"/>
    <w:rsid w:val="009E4D8A"/>
    <w:rsid w:val="009E5A3D"/>
    <w:rsid w:val="009F56B5"/>
    <w:rsid w:val="009F7F88"/>
    <w:rsid w:val="00A06A6D"/>
    <w:rsid w:val="00A72E21"/>
    <w:rsid w:val="00AA4388"/>
    <w:rsid w:val="00AB01CC"/>
    <w:rsid w:val="00AB2F06"/>
    <w:rsid w:val="00AB76AD"/>
    <w:rsid w:val="00AC6EFA"/>
    <w:rsid w:val="00AD43A2"/>
    <w:rsid w:val="00AD67F6"/>
    <w:rsid w:val="00AE2B8D"/>
    <w:rsid w:val="00AF23EC"/>
    <w:rsid w:val="00AF53B2"/>
    <w:rsid w:val="00B123A0"/>
    <w:rsid w:val="00B1495E"/>
    <w:rsid w:val="00B21FA0"/>
    <w:rsid w:val="00B318EB"/>
    <w:rsid w:val="00B32307"/>
    <w:rsid w:val="00B3395E"/>
    <w:rsid w:val="00B52848"/>
    <w:rsid w:val="00B52CC9"/>
    <w:rsid w:val="00B81D98"/>
    <w:rsid w:val="00B96700"/>
    <w:rsid w:val="00BA7DE9"/>
    <w:rsid w:val="00BB077F"/>
    <w:rsid w:val="00BC0763"/>
    <w:rsid w:val="00BF1C9E"/>
    <w:rsid w:val="00C025D4"/>
    <w:rsid w:val="00C05617"/>
    <w:rsid w:val="00C23A79"/>
    <w:rsid w:val="00C36069"/>
    <w:rsid w:val="00C37B39"/>
    <w:rsid w:val="00C63049"/>
    <w:rsid w:val="00C65507"/>
    <w:rsid w:val="00C66B42"/>
    <w:rsid w:val="00C8575C"/>
    <w:rsid w:val="00CA536C"/>
    <w:rsid w:val="00CB1281"/>
    <w:rsid w:val="00CC5051"/>
    <w:rsid w:val="00CC6666"/>
    <w:rsid w:val="00CF50D8"/>
    <w:rsid w:val="00D174FF"/>
    <w:rsid w:val="00D47330"/>
    <w:rsid w:val="00D61959"/>
    <w:rsid w:val="00D76255"/>
    <w:rsid w:val="00D77A41"/>
    <w:rsid w:val="00D872A1"/>
    <w:rsid w:val="00D932C3"/>
    <w:rsid w:val="00D97D1C"/>
    <w:rsid w:val="00DC3AEE"/>
    <w:rsid w:val="00DD04DB"/>
    <w:rsid w:val="00DE738F"/>
    <w:rsid w:val="00E05D8A"/>
    <w:rsid w:val="00E27003"/>
    <w:rsid w:val="00E333F2"/>
    <w:rsid w:val="00E461AC"/>
    <w:rsid w:val="00E6046F"/>
    <w:rsid w:val="00E66BD6"/>
    <w:rsid w:val="00E750C3"/>
    <w:rsid w:val="00E76D1B"/>
    <w:rsid w:val="00E873E8"/>
    <w:rsid w:val="00EA0FD0"/>
    <w:rsid w:val="00EB1BFB"/>
    <w:rsid w:val="00EF2C52"/>
    <w:rsid w:val="00EF4B69"/>
    <w:rsid w:val="00F1101A"/>
    <w:rsid w:val="00F11160"/>
    <w:rsid w:val="00F14849"/>
    <w:rsid w:val="00F26D86"/>
    <w:rsid w:val="00F26EDB"/>
    <w:rsid w:val="00F4655B"/>
    <w:rsid w:val="00F52D98"/>
    <w:rsid w:val="00F85B19"/>
    <w:rsid w:val="00FA4E4A"/>
    <w:rsid w:val="00FB592F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9A783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9A783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2</cp:revision>
  <cp:lastPrinted>2002-03-29T12:28:00Z</cp:lastPrinted>
  <dcterms:created xsi:type="dcterms:W3CDTF">2022-04-22T07:18:00Z</dcterms:created>
  <dcterms:modified xsi:type="dcterms:W3CDTF">2022-04-22T07:18:00Z</dcterms:modified>
</cp:coreProperties>
</file>